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0B3C4" w14:textId="77777777" w:rsidR="000B65A8" w:rsidRDefault="000B65A8" w:rsidP="000B65A8">
      <w:pPr>
        <w:pStyle w:val="Geenafstand"/>
      </w:pPr>
    </w:p>
    <w:p w14:paraId="21EB47BD" w14:textId="77777777" w:rsidR="00C64BD8" w:rsidRDefault="00C64BD8" w:rsidP="000B65A8">
      <w:pPr>
        <w:pStyle w:val="Geenafstand"/>
        <w:rPr>
          <w:i/>
          <w:color w:val="00B0F0"/>
        </w:rPr>
      </w:pPr>
    </w:p>
    <w:p w14:paraId="45F42607" w14:textId="77777777" w:rsidR="00B1234F" w:rsidRPr="00B1234F" w:rsidRDefault="00B1234F" w:rsidP="00B1234F">
      <w:pPr>
        <w:pStyle w:val="Geenafstand"/>
        <w:rPr>
          <w:b/>
          <w:i/>
          <w:color w:val="00B0F0"/>
        </w:rPr>
      </w:pPr>
      <w:r w:rsidRPr="00B1234F">
        <w:rPr>
          <w:b/>
          <w:i/>
          <w:color w:val="00B0F0"/>
        </w:rPr>
        <w:t>Groepsgegevens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1234F" w14:paraId="6433AD11" w14:textId="77777777" w:rsidTr="00E40884">
        <w:tc>
          <w:tcPr>
            <w:tcW w:w="1838" w:type="dxa"/>
          </w:tcPr>
          <w:p w14:paraId="4263B0C9" w14:textId="77777777" w:rsidR="00B1234F" w:rsidRPr="000B65A8" w:rsidRDefault="00B1234F" w:rsidP="00E40884">
            <w:pPr>
              <w:rPr>
                <w:b/>
              </w:rPr>
            </w:pPr>
            <w:r>
              <w:rPr>
                <w:b/>
              </w:rPr>
              <w:t>Jaar</w:t>
            </w:r>
          </w:p>
        </w:tc>
        <w:tc>
          <w:tcPr>
            <w:tcW w:w="7224" w:type="dxa"/>
          </w:tcPr>
          <w:p w14:paraId="0581EB7C" w14:textId="77777777" w:rsidR="00B1234F" w:rsidRDefault="00B1234F" w:rsidP="00E40884"/>
        </w:tc>
      </w:tr>
      <w:tr w:rsidR="00B1234F" w14:paraId="75916038" w14:textId="77777777" w:rsidTr="00E40884">
        <w:tc>
          <w:tcPr>
            <w:tcW w:w="1838" w:type="dxa"/>
          </w:tcPr>
          <w:p w14:paraId="2D8347C8" w14:textId="77777777" w:rsidR="00B1234F" w:rsidRPr="000B65A8" w:rsidRDefault="00B1234F" w:rsidP="00E40884">
            <w:pPr>
              <w:rPr>
                <w:b/>
              </w:rPr>
            </w:pPr>
            <w:r>
              <w:rPr>
                <w:b/>
              </w:rPr>
              <w:t>Datum en duur bijeenkomst</w:t>
            </w:r>
          </w:p>
        </w:tc>
        <w:tc>
          <w:tcPr>
            <w:tcW w:w="7224" w:type="dxa"/>
          </w:tcPr>
          <w:p w14:paraId="20659EFF" w14:textId="77777777" w:rsidR="00B1234F" w:rsidRDefault="00B1234F" w:rsidP="00E40884"/>
        </w:tc>
      </w:tr>
      <w:tr w:rsidR="00B1234F" w14:paraId="519BAFA2" w14:textId="77777777" w:rsidTr="00E40884">
        <w:tc>
          <w:tcPr>
            <w:tcW w:w="1838" w:type="dxa"/>
          </w:tcPr>
          <w:p w14:paraId="65253E66" w14:textId="77777777" w:rsidR="00B1234F" w:rsidRPr="000B65A8" w:rsidRDefault="00B1234F" w:rsidP="00E40884">
            <w:pPr>
              <w:rPr>
                <w:b/>
              </w:rPr>
            </w:pPr>
            <w:r w:rsidRPr="000B65A8">
              <w:rPr>
                <w:b/>
              </w:rPr>
              <w:t>Naam Groep</w:t>
            </w:r>
          </w:p>
        </w:tc>
        <w:tc>
          <w:tcPr>
            <w:tcW w:w="7224" w:type="dxa"/>
          </w:tcPr>
          <w:p w14:paraId="60D7CB36" w14:textId="77777777" w:rsidR="00B1234F" w:rsidRDefault="00B1234F" w:rsidP="00E40884"/>
        </w:tc>
      </w:tr>
      <w:tr w:rsidR="00B1234F" w14:paraId="5CA53028" w14:textId="77777777" w:rsidTr="00E40884">
        <w:tc>
          <w:tcPr>
            <w:tcW w:w="1838" w:type="dxa"/>
          </w:tcPr>
          <w:p w14:paraId="0D9CECF1" w14:textId="075F69A3" w:rsidR="00B1234F" w:rsidRPr="000B65A8" w:rsidRDefault="002067B9" w:rsidP="00E40884">
            <w:pPr>
              <w:rPr>
                <w:b/>
              </w:rPr>
            </w:pPr>
            <w:r>
              <w:rPr>
                <w:b/>
              </w:rPr>
              <w:t>Voorzitter</w:t>
            </w:r>
            <w:bookmarkStart w:id="0" w:name="_GoBack"/>
            <w:bookmarkEnd w:id="0"/>
          </w:p>
        </w:tc>
        <w:tc>
          <w:tcPr>
            <w:tcW w:w="7224" w:type="dxa"/>
          </w:tcPr>
          <w:p w14:paraId="583AA3A7" w14:textId="77777777" w:rsidR="00B1234F" w:rsidRDefault="00B1234F" w:rsidP="00E40884"/>
        </w:tc>
      </w:tr>
    </w:tbl>
    <w:p w14:paraId="48355D5A" w14:textId="77777777" w:rsidR="00B1234F" w:rsidRDefault="00B1234F" w:rsidP="00B1234F">
      <w:pPr>
        <w:pStyle w:val="Geenafstand"/>
        <w:rPr>
          <w:i/>
          <w:color w:val="00B0F0"/>
        </w:rPr>
      </w:pPr>
    </w:p>
    <w:p w14:paraId="424B11F9" w14:textId="77777777" w:rsidR="00B1234F" w:rsidRPr="00B1234F" w:rsidRDefault="00B1234F" w:rsidP="00B1234F">
      <w:pPr>
        <w:pStyle w:val="Geenafstand"/>
        <w:rPr>
          <w:b/>
          <w:i/>
          <w:color w:val="00B0F0"/>
        </w:rPr>
      </w:pPr>
      <w:r w:rsidRPr="00B1234F">
        <w:rPr>
          <w:b/>
          <w:i/>
          <w:color w:val="00B0F0"/>
        </w:rPr>
        <w:t>Deelnemers (laten tekenen)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1234F" w:rsidRPr="000B65A8" w14:paraId="6FE174C5" w14:textId="77777777" w:rsidTr="00E40884">
        <w:tc>
          <w:tcPr>
            <w:tcW w:w="2265" w:type="dxa"/>
          </w:tcPr>
          <w:p w14:paraId="54FD53D9" w14:textId="77777777" w:rsidR="00B1234F" w:rsidRPr="000B65A8" w:rsidRDefault="00B1234F" w:rsidP="00E40884">
            <w:pPr>
              <w:rPr>
                <w:b/>
              </w:rPr>
            </w:pPr>
            <w:r w:rsidRPr="000B65A8">
              <w:rPr>
                <w:b/>
              </w:rPr>
              <w:t>Naam</w:t>
            </w:r>
          </w:p>
        </w:tc>
        <w:tc>
          <w:tcPr>
            <w:tcW w:w="2265" w:type="dxa"/>
          </w:tcPr>
          <w:p w14:paraId="1586963C" w14:textId="77777777" w:rsidR="00B1234F" w:rsidRPr="000B65A8" w:rsidRDefault="00B1234F" w:rsidP="00E40884">
            <w:pPr>
              <w:rPr>
                <w:b/>
              </w:rPr>
            </w:pPr>
            <w:r>
              <w:rPr>
                <w:b/>
              </w:rPr>
              <w:t>Handtekening</w:t>
            </w:r>
          </w:p>
        </w:tc>
        <w:tc>
          <w:tcPr>
            <w:tcW w:w="2266" w:type="dxa"/>
          </w:tcPr>
          <w:p w14:paraId="673E2C93" w14:textId="77777777" w:rsidR="00B1234F" w:rsidRPr="000B65A8" w:rsidRDefault="00B1234F" w:rsidP="00E40884">
            <w:pPr>
              <w:rPr>
                <w:b/>
              </w:rPr>
            </w:pPr>
            <w:r w:rsidRPr="000B65A8">
              <w:rPr>
                <w:b/>
              </w:rPr>
              <w:t>Naam</w:t>
            </w:r>
          </w:p>
        </w:tc>
        <w:tc>
          <w:tcPr>
            <w:tcW w:w="2266" w:type="dxa"/>
          </w:tcPr>
          <w:p w14:paraId="5740E6C2" w14:textId="77777777" w:rsidR="00B1234F" w:rsidRPr="000B65A8" w:rsidRDefault="00B1234F" w:rsidP="00E40884">
            <w:pPr>
              <w:rPr>
                <w:b/>
              </w:rPr>
            </w:pPr>
            <w:r>
              <w:rPr>
                <w:b/>
              </w:rPr>
              <w:t>Handtekening</w:t>
            </w:r>
          </w:p>
        </w:tc>
      </w:tr>
      <w:tr w:rsidR="00B1234F" w14:paraId="504F3EBA" w14:textId="77777777" w:rsidTr="00E40884">
        <w:tc>
          <w:tcPr>
            <w:tcW w:w="2265" w:type="dxa"/>
          </w:tcPr>
          <w:p w14:paraId="374990AB" w14:textId="77777777" w:rsidR="00B1234F" w:rsidRDefault="00B1234F" w:rsidP="00E40884"/>
        </w:tc>
        <w:tc>
          <w:tcPr>
            <w:tcW w:w="2265" w:type="dxa"/>
          </w:tcPr>
          <w:p w14:paraId="1C3FC791" w14:textId="6974A46D" w:rsidR="00B1234F" w:rsidRDefault="00B1234F" w:rsidP="00E40884"/>
          <w:p w14:paraId="3AD4DC2A" w14:textId="77777777" w:rsidR="005E25AB" w:rsidRDefault="005E25AB" w:rsidP="00E40884"/>
          <w:p w14:paraId="55D7B82D" w14:textId="77777777" w:rsidR="00B1234F" w:rsidRDefault="00B1234F" w:rsidP="00E40884"/>
        </w:tc>
        <w:tc>
          <w:tcPr>
            <w:tcW w:w="2266" w:type="dxa"/>
          </w:tcPr>
          <w:p w14:paraId="4FC18085" w14:textId="77777777" w:rsidR="00B1234F" w:rsidRDefault="00B1234F" w:rsidP="00E40884"/>
        </w:tc>
        <w:tc>
          <w:tcPr>
            <w:tcW w:w="2266" w:type="dxa"/>
          </w:tcPr>
          <w:p w14:paraId="4D6C56EA" w14:textId="77777777" w:rsidR="00B1234F" w:rsidRDefault="00B1234F" w:rsidP="00E40884"/>
        </w:tc>
      </w:tr>
      <w:tr w:rsidR="00B1234F" w14:paraId="5D2682B0" w14:textId="77777777" w:rsidTr="00E40884">
        <w:tc>
          <w:tcPr>
            <w:tcW w:w="2265" w:type="dxa"/>
          </w:tcPr>
          <w:p w14:paraId="0B2638BF" w14:textId="77777777" w:rsidR="00B1234F" w:rsidRDefault="00B1234F" w:rsidP="00E40884"/>
        </w:tc>
        <w:tc>
          <w:tcPr>
            <w:tcW w:w="2265" w:type="dxa"/>
          </w:tcPr>
          <w:p w14:paraId="545B9C53" w14:textId="5F31D73F" w:rsidR="00B1234F" w:rsidRDefault="00B1234F" w:rsidP="00E40884"/>
          <w:p w14:paraId="161B7FCE" w14:textId="77777777" w:rsidR="005E25AB" w:rsidRDefault="005E25AB" w:rsidP="00E40884"/>
          <w:p w14:paraId="59890B0C" w14:textId="77777777" w:rsidR="00B1234F" w:rsidRDefault="00B1234F" w:rsidP="00E40884"/>
        </w:tc>
        <w:tc>
          <w:tcPr>
            <w:tcW w:w="2266" w:type="dxa"/>
          </w:tcPr>
          <w:p w14:paraId="79799E9A" w14:textId="77777777" w:rsidR="00B1234F" w:rsidRDefault="00B1234F" w:rsidP="00E40884"/>
        </w:tc>
        <w:tc>
          <w:tcPr>
            <w:tcW w:w="2266" w:type="dxa"/>
          </w:tcPr>
          <w:p w14:paraId="49C67294" w14:textId="77777777" w:rsidR="00B1234F" w:rsidRDefault="00B1234F" w:rsidP="00E40884"/>
        </w:tc>
      </w:tr>
      <w:tr w:rsidR="00B1234F" w14:paraId="28E4339A" w14:textId="77777777" w:rsidTr="00E40884">
        <w:tc>
          <w:tcPr>
            <w:tcW w:w="2265" w:type="dxa"/>
          </w:tcPr>
          <w:p w14:paraId="29707B7F" w14:textId="77777777" w:rsidR="00B1234F" w:rsidRDefault="00B1234F" w:rsidP="00E40884"/>
        </w:tc>
        <w:tc>
          <w:tcPr>
            <w:tcW w:w="2265" w:type="dxa"/>
          </w:tcPr>
          <w:p w14:paraId="5B3E7DA5" w14:textId="77777777" w:rsidR="00B1234F" w:rsidRDefault="00B1234F" w:rsidP="00E40884"/>
          <w:p w14:paraId="15AC906A" w14:textId="77777777" w:rsidR="00B1234F" w:rsidRDefault="00B1234F" w:rsidP="00E40884"/>
          <w:p w14:paraId="0766F9DD" w14:textId="112D65F1" w:rsidR="005E25AB" w:rsidRDefault="005E25AB" w:rsidP="00E40884"/>
        </w:tc>
        <w:tc>
          <w:tcPr>
            <w:tcW w:w="2266" w:type="dxa"/>
          </w:tcPr>
          <w:p w14:paraId="148C3B60" w14:textId="77777777" w:rsidR="00B1234F" w:rsidRDefault="00B1234F" w:rsidP="00E40884"/>
        </w:tc>
        <w:tc>
          <w:tcPr>
            <w:tcW w:w="2266" w:type="dxa"/>
          </w:tcPr>
          <w:p w14:paraId="62CE8C2B" w14:textId="77777777" w:rsidR="00B1234F" w:rsidRDefault="00B1234F" w:rsidP="00E40884"/>
        </w:tc>
      </w:tr>
      <w:tr w:rsidR="00B1234F" w14:paraId="759A5BCA" w14:textId="77777777" w:rsidTr="00E40884">
        <w:tc>
          <w:tcPr>
            <w:tcW w:w="2265" w:type="dxa"/>
          </w:tcPr>
          <w:p w14:paraId="559C5696" w14:textId="77777777" w:rsidR="00B1234F" w:rsidRDefault="00B1234F" w:rsidP="00E40884"/>
        </w:tc>
        <w:tc>
          <w:tcPr>
            <w:tcW w:w="2265" w:type="dxa"/>
          </w:tcPr>
          <w:p w14:paraId="69B2A8CF" w14:textId="7A34FC8F" w:rsidR="00B1234F" w:rsidRDefault="00B1234F" w:rsidP="00E40884"/>
          <w:p w14:paraId="5DC9F415" w14:textId="77777777" w:rsidR="005E25AB" w:rsidRDefault="005E25AB" w:rsidP="00E40884"/>
          <w:p w14:paraId="0602F1C2" w14:textId="77777777" w:rsidR="00B1234F" w:rsidRDefault="00B1234F" w:rsidP="00E40884"/>
        </w:tc>
        <w:tc>
          <w:tcPr>
            <w:tcW w:w="2266" w:type="dxa"/>
          </w:tcPr>
          <w:p w14:paraId="3A0149D0" w14:textId="77777777" w:rsidR="00B1234F" w:rsidRDefault="00B1234F" w:rsidP="00E40884"/>
        </w:tc>
        <w:tc>
          <w:tcPr>
            <w:tcW w:w="2266" w:type="dxa"/>
          </w:tcPr>
          <w:p w14:paraId="5E797C17" w14:textId="77777777" w:rsidR="00B1234F" w:rsidRDefault="00B1234F" w:rsidP="00E40884"/>
        </w:tc>
      </w:tr>
      <w:tr w:rsidR="00B1234F" w14:paraId="5AADFB47" w14:textId="77777777" w:rsidTr="00E40884">
        <w:tc>
          <w:tcPr>
            <w:tcW w:w="2265" w:type="dxa"/>
          </w:tcPr>
          <w:p w14:paraId="3DC041A1" w14:textId="77777777" w:rsidR="00B1234F" w:rsidRDefault="00B1234F" w:rsidP="00E40884"/>
          <w:p w14:paraId="13A29109" w14:textId="77777777" w:rsidR="00B1234F" w:rsidRDefault="00B1234F" w:rsidP="00E40884"/>
        </w:tc>
        <w:tc>
          <w:tcPr>
            <w:tcW w:w="2265" w:type="dxa"/>
          </w:tcPr>
          <w:p w14:paraId="558E5949" w14:textId="77777777" w:rsidR="00B1234F" w:rsidRDefault="00B1234F" w:rsidP="00E40884"/>
          <w:p w14:paraId="0C144143" w14:textId="77777777" w:rsidR="005E25AB" w:rsidRDefault="005E25AB" w:rsidP="00E40884"/>
          <w:p w14:paraId="5EA2CE0D" w14:textId="656919EB" w:rsidR="005E25AB" w:rsidRDefault="005E25AB" w:rsidP="00E40884"/>
        </w:tc>
        <w:tc>
          <w:tcPr>
            <w:tcW w:w="2266" w:type="dxa"/>
          </w:tcPr>
          <w:p w14:paraId="26C7A303" w14:textId="77777777" w:rsidR="00B1234F" w:rsidRDefault="00B1234F" w:rsidP="00E40884"/>
        </w:tc>
        <w:tc>
          <w:tcPr>
            <w:tcW w:w="2266" w:type="dxa"/>
          </w:tcPr>
          <w:p w14:paraId="53C57F35" w14:textId="77777777" w:rsidR="00B1234F" w:rsidRDefault="00B1234F" w:rsidP="00E40884"/>
        </w:tc>
      </w:tr>
      <w:tr w:rsidR="00B1234F" w14:paraId="48FEE3C6" w14:textId="77777777" w:rsidTr="00E40884">
        <w:tc>
          <w:tcPr>
            <w:tcW w:w="2265" w:type="dxa"/>
          </w:tcPr>
          <w:p w14:paraId="5F8DC9A1" w14:textId="77777777" w:rsidR="00B1234F" w:rsidRDefault="00B1234F" w:rsidP="00E40884"/>
          <w:p w14:paraId="5D7D0279" w14:textId="77777777" w:rsidR="00B1234F" w:rsidRDefault="00B1234F" w:rsidP="00E40884"/>
        </w:tc>
        <w:tc>
          <w:tcPr>
            <w:tcW w:w="2265" w:type="dxa"/>
          </w:tcPr>
          <w:p w14:paraId="1431DE34" w14:textId="77777777" w:rsidR="00B1234F" w:rsidRDefault="00B1234F" w:rsidP="00E40884"/>
          <w:p w14:paraId="34558471" w14:textId="77777777" w:rsidR="005E25AB" w:rsidRDefault="005E25AB" w:rsidP="00E40884"/>
          <w:p w14:paraId="1FD4C5C2" w14:textId="66AA74F3" w:rsidR="005E25AB" w:rsidRDefault="005E25AB" w:rsidP="00E40884"/>
        </w:tc>
        <w:tc>
          <w:tcPr>
            <w:tcW w:w="2266" w:type="dxa"/>
          </w:tcPr>
          <w:p w14:paraId="40B3693C" w14:textId="77777777" w:rsidR="00B1234F" w:rsidRDefault="00B1234F" w:rsidP="00E40884"/>
        </w:tc>
        <w:tc>
          <w:tcPr>
            <w:tcW w:w="2266" w:type="dxa"/>
          </w:tcPr>
          <w:p w14:paraId="3DD900C2" w14:textId="77777777" w:rsidR="00B1234F" w:rsidRDefault="00B1234F" w:rsidP="00E40884"/>
        </w:tc>
      </w:tr>
    </w:tbl>
    <w:p w14:paraId="6F1B80D5" w14:textId="139644C8" w:rsidR="00C64BD8" w:rsidRDefault="00C64BD8" w:rsidP="00B1234F">
      <w:pPr>
        <w:rPr>
          <w:i/>
          <w:color w:val="00B0F0"/>
        </w:rPr>
      </w:pPr>
    </w:p>
    <w:p w14:paraId="0D2A5C86" w14:textId="77777777" w:rsidR="00C64BD8" w:rsidRDefault="00C64BD8" w:rsidP="00B3684C">
      <w:pPr>
        <w:pStyle w:val="Geenafstand"/>
        <w:rPr>
          <w:color w:val="00B0F0"/>
        </w:rPr>
      </w:pPr>
    </w:p>
    <w:p w14:paraId="2D2C3EF2" w14:textId="77777777" w:rsidR="00C64BD8" w:rsidRDefault="00C64BD8" w:rsidP="00B3684C">
      <w:pPr>
        <w:pStyle w:val="Geenafstand"/>
        <w:rPr>
          <w:color w:val="00B0F0"/>
        </w:rPr>
      </w:pPr>
    </w:p>
    <w:p w14:paraId="1577A195" w14:textId="77777777" w:rsidR="00C64BD8" w:rsidRPr="00B3684C" w:rsidRDefault="00C64BD8" w:rsidP="00B3684C">
      <w:pPr>
        <w:pStyle w:val="Geenafstand"/>
        <w:rPr>
          <w:color w:val="00B0F0"/>
        </w:rPr>
      </w:pPr>
    </w:p>
    <w:sectPr w:rsidR="00C64BD8" w:rsidRPr="00B368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DA53B" w14:textId="77777777" w:rsidR="000B65A8" w:rsidRDefault="000B65A8" w:rsidP="000B65A8">
      <w:pPr>
        <w:spacing w:after="0" w:line="240" w:lineRule="auto"/>
      </w:pPr>
      <w:r>
        <w:separator/>
      </w:r>
    </w:p>
  </w:endnote>
  <w:endnote w:type="continuationSeparator" w:id="0">
    <w:p w14:paraId="1C4607FF" w14:textId="77777777" w:rsidR="000B65A8" w:rsidRDefault="000B65A8" w:rsidP="000B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157200"/>
      <w:docPartObj>
        <w:docPartGallery w:val="Page Numbers (Bottom of Page)"/>
        <w:docPartUnique/>
      </w:docPartObj>
    </w:sdtPr>
    <w:sdtEndPr/>
    <w:sdtContent>
      <w:p w14:paraId="3041E8A0" w14:textId="16E08C61" w:rsidR="00AD0C86" w:rsidRDefault="00AD0C8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7B9">
          <w:rPr>
            <w:noProof/>
          </w:rPr>
          <w:t>1</w:t>
        </w:r>
        <w:r>
          <w:fldChar w:fldCharType="end"/>
        </w:r>
      </w:p>
    </w:sdtContent>
  </w:sdt>
  <w:p w14:paraId="6B860376" w14:textId="77777777" w:rsidR="00AD0C86" w:rsidRDefault="00AD0C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1F377" w14:textId="77777777" w:rsidR="000B65A8" w:rsidRDefault="000B65A8" w:rsidP="000B65A8">
      <w:pPr>
        <w:spacing w:after="0" w:line="240" w:lineRule="auto"/>
      </w:pPr>
      <w:r>
        <w:separator/>
      </w:r>
    </w:p>
  </w:footnote>
  <w:footnote w:type="continuationSeparator" w:id="0">
    <w:p w14:paraId="0A2283D7" w14:textId="77777777" w:rsidR="000B65A8" w:rsidRDefault="000B65A8" w:rsidP="000B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14AE1" w14:textId="77777777" w:rsidR="000B65A8" w:rsidRDefault="000B65A8" w:rsidP="000B65A8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nl-NL"/>
      </w:rPr>
      <w:drawing>
        <wp:inline distT="0" distB="0" distL="0" distR="0" wp14:anchorId="1FC22CFE" wp14:editId="7744D494">
          <wp:extent cx="1105191" cy="7239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IO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832" cy="727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E2524F" w14:textId="49147413" w:rsidR="000B65A8" w:rsidRPr="000B65A8" w:rsidRDefault="00B1234F" w:rsidP="000B65A8">
    <w:pPr>
      <w:pStyle w:val="Koptekst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Presentielijst Bijeenkomst </w:t>
    </w:r>
    <w:r w:rsidR="000B65A8" w:rsidRPr="000B65A8">
      <w:rPr>
        <w:b/>
        <w:sz w:val="28"/>
        <w:szCs w:val="28"/>
      </w:rPr>
      <w:t>Intercollegia</w:t>
    </w:r>
    <w:r>
      <w:rPr>
        <w:b/>
        <w:sz w:val="28"/>
        <w:szCs w:val="28"/>
      </w:rPr>
      <w:t>le scholing</w:t>
    </w:r>
    <w:r w:rsidR="000B65A8" w:rsidRPr="000B65A8">
      <w:rPr>
        <w:b/>
        <w:sz w:val="28"/>
        <w:szCs w:val="28"/>
      </w:rPr>
      <w:t xml:space="preserve"> Praktijkondersteuner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4591"/>
    <w:multiLevelType w:val="hybridMultilevel"/>
    <w:tmpl w:val="27A2C1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B4459"/>
    <w:multiLevelType w:val="hybridMultilevel"/>
    <w:tmpl w:val="1B060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31C62"/>
    <w:multiLevelType w:val="hybridMultilevel"/>
    <w:tmpl w:val="325AF65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5021D"/>
    <w:multiLevelType w:val="hybridMultilevel"/>
    <w:tmpl w:val="990AA20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355D5"/>
    <w:multiLevelType w:val="hybridMultilevel"/>
    <w:tmpl w:val="39A85256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A8"/>
    <w:rsid w:val="0005581C"/>
    <w:rsid w:val="000B65A8"/>
    <w:rsid w:val="002067B9"/>
    <w:rsid w:val="002C5970"/>
    <w:rsid w:val="00394441"/>
    <w:rsid w:val="005E25AB"/>
    <w:rsid w:val="00655BCF"/>
    <w:rsid w:val="0072756C"/>
    <w:rsid w:val="00761137"/>
    <w:rsid w:val="00AD0C86"/>
    <w:rsid w:val="00B1234F"/>
    <w:rsid w:val="00B25F33"/>
    <w:rsid w:val="00B3684C"/>
    <w:rsid w:val="00C64BD8"/>
    <w:rsid w:val="00DB4FFB"/>
    <w:rsid w:val="00EE5185"/>
    <w:rsid w:val="00F5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FB611"/>
  <w15:chartTrackingRefBased/>
  <w15:docId w15:val="{6322D1A6-C0EA-44B4-9385-5A80EE68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B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65A8"/>
  </w:style>
  <w:style w:type="paragraph" w:styleId="Voettekst">
    <w:name w:val="footer"/>
    <w:basedOn w:val="Standaard"/>
    <w:link w:val="VoettekstChar"/>
    <w:uiPriority w:val="99"/>
    <w:unhideWhenUsed/>
    <w:rsid w:val="000B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65A8"/>
  </w:style>
  <w:style w:type="table" w:styleId="Tabelraster">
    <w:name w:val="Table Grid"/>
    <w:basedOn w:val="Standaardtabel"/>
    <w:uiPriority w:val="39"/>
    <w:rsid w:val="000B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B65A8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55B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55BC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55BC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55B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55BC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5BCF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55BC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55BC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55BCF"/>
    <w:rPr>
      <w:vertAlign w:val="superscript"/>
    </w:rPr>
  </w:style>
  <w:style w:type="paragraph" w:styleId="Revisie">
    <w:name w:val="Revision"/>
    <w:hidden/>
    <w:uiPriority w:val="99"/>
    <w:semiHidden/>
    <w:rsid w:val="00EE5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DD70A-9DE0-4A61-9B97-C7735989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2C966997</Template>
  <TotalTime>4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ZIO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 Hager</dc:creator>
  <cp:keywords/>
  <dc:description/>
  <cp:lastModifiedBy>Leni Hager</cp:lastModifiedBy>
  <cp:revision>5</cp:revision>
  <dcterms:created xsi:type="dcterms:W3CDTF">2020-01-08T15:07:00Z</dcterms:created>
  <dcterms:modified xsi:type="dcterms:W3CDTF">2020-01-21T10:12:00Z</dcterms:modified>
</cp:coreProperties>
</file>