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F90" w:rsidRPr="00F73777" w:rsidRDefault="00F34F90" w:rsidP="00F34F90">
      <w:pPr>
        <w:rPr>
          <w:b/>
        </w:rPr>
      </w:pPr>
      <w:r w:rsidRPr="00F73777">
        <w:rPr>
          <w:b/>
        </w:rPr>
        <w:t xml:space="preserve">ALLEEN INVULLEN BIJ </w:t>
      </w:r>
      <w:r w:rsidRPr="00F73777">
        <w:rPr>
          <w:b/>
          <w:u w:val="thick"/>
        </w:rPr>
        <w:t>NIET MEER WILLEN DEELNEMEN</w:t>
      </w:r>
      <w:r w:rsidRPr="00F73777">
        <w:rPr>
          <w:b/>
        </w:rPr>
        <w:t xml:space="preserve"> AAN HET OPROEPSYSTEEM VOOR DE CONTROLE</w:t>
      </w:r>
      <w:r>
        <w:rPr>
          <w:b/>
        </w:rPr>
        <w:t xml:space="preserve"> </w:t>
      </w:r>
    </w:p>
    <w:p w:rsidR="00F34F90" w:rsidRPr="00F73777" w:rsidRDefault="00F34F90" w:rsidP="00F34F90">
      <w:r w:rsidRPr="00F73777">
        <w:t>Naam:</w:t>
      </w:r>
      <w:r>
        <w:tab/>
      </w:r>
      <w:r>
        <w:tab/>
      </w:r>
      <w:r>
        <w:tab/>
        <w:t>______________________________________________</w:t>
      </w:r>
    </w:p>
    <w:p w:rsidR="00F34F90" w:rsidRPr="00F73777" w:rsidRDefault="00F34F90" w:rsidP="00F34F90">
      <w:r>
        <w:t>G</w:t>
      </w:r>
      <w:r w:rsidRPr="00F73777">
        <w:t>eboortedatum:</w:t>
      </w:r>
      <w:r>
        <w:tab/>
        <w:t>____ - ____ - ________</w:t>
      </w:r>
    </w:p>
    <w:p w:rsidR="00F34F90" w:rsidRPr="00F73777" w:rsidRDefault="00F34F90" w:rsidP="00F34F90"/>
    <w:p w:rsidR="00F34F90" w:rsidRPr="00F73777" w:rsidRDefault="00F34F90" w:rsidP="00F34F90">
      <w:r w:rsidRPr="00F73777">
        <w:t xml:space="preserve">Ik wil </w:t>
      </w:r>
      <w:r w:rsidRPr="00F73777">
        <w:rPr>
          <w:b/>
          <w:u w:val="thick"/>
        </w:rPr>
        <w:t>NIET MEER</w:t>
      </w:r>
      <w:r w:rsidRPr="00F73777">
        <w:t xml:space="preserve"> uitgenodigd worden voor </w:t>
      </w:r>
      <w:r w:rsidRPr="0084284B">
        <w:t xml:space="preserve">de </w:t>
      </w:r>
      <w:bookmarkStart w:id="0" w:name="_GoBack"/>
      <w:bookmarkEnd w:id="0"/>
      <w:r w:rsidRPr="0084284B">
        <w:t xml:space="preserve">controles </w:t>
      </w:r>
    </w:p>
    <w:p w:rsidR="00F34F90" w:rsidRDefault="00F34F90" w:rsidP="00F34F90">
      <w:r>
        <w:t>R</w:t>
      </w:r>
      <w:r w:rsidRPr="00F73777">
        <w:t>eden:</w:t>
      </w:r>
      <w:r>
        <w:tab/>
      </w:r>
      <w:r>
        <w:tab/>
      </w:r>
      <w:r>
        <w:tab/>
        <w:t>_______________________________________________________________</w:t>
      </w:r>
    </w:p>
    <w:p w:rsidR="00F34F90" w:rsidRDefault="00F34F90" w:rsidP="00F34F90">
      <w:r>
        <w:tab/>
      </w:r>
      <w:r>
        <w:tab/>
      </w:r>
      <w:r>
        <w:tab/>
        <w:t>_______________________________________________________________</w:t>
      </w:r>
    </w:p>
    <w:p w:rsidR="00F34F90" w:rsidRPr="00F73777" w:rsidRDefault="00F34F90" w:rsidP="00F34F90">
      <w:r>
        <w:tab/>
      </w:r>
      <w:r>
        <w:tab/>
      </w:r>
      <w:r>
        <w:tab/>
        <w:t>_______________________________________________________________</w:t>
      </w:r>
    </w:p>
    <w:p w:rsidR="00F34F90" w:rsidRPr="00F73777" w:rsidRDefault="00F34F90" w:rsidP="00F34F90"/>
    <w:p w:rsidR="00F34F90" w:rsidRDefault="00F34F90" w:rsidP="00F34F90">
      <w:r w:rsidRPr="00F73777">
        <w:t>Datum</w:t>
      </w:r>
      <w:r>
        <w:t>:</w:t>
      </w:r>
      <w:r w:rsidRPr="00F73777">
        <w:tab/>
      </w:r>
      <w:r w:rsidRPr="00F73777">
        <w:tab/>
      </w:r>
      <w:r w:rsidRPr="00F73777">
        <w:tab/>
      </w:r>
      <w:r w:rsidRPr="00F73777">
        <w:tab/>
      </w:r>
      <w:r w:rsidRPr="00F73777">
        <w:tab/>
        <w:t>Handtekening</w:t>
      </w:r>
      <w:r>
        <w:t>:</w:t>
      </w:r>
    </w:p>
    <w:p w:rsidR="00F34F90" w:rsidRPr="00F73777" w:rsidRDefault="00F34F90" w:rsidP="00F34F90">
      <w:r>
        <w:t>____ - ____ - ________</w:t>
      </w:r>
      <w:r>
        <w:tab/>
      </w:r>
      <w:r>
        <w:tab/>
      </w:r>
      <w:r>
        <w:tab/>
        <w:t>__________________________________________________</w:t>
      </w:r>
    </w:p>
    <w:p w:rsidR="00F34F90" w:rsidRPr="00F73777" w:rsidRDefault="00F34F90" w:rsidP="00F34F90"/>
    <w:p w:rsidR="00F34F90" w:rsidRPr="00F73777" w:rsidRDefault="00F34F90" w:rsidP="00F34F90"/>
    <w:p w:rsidR="00F34F90" w:rsidRPr="00F73777" w:rsidRDefault="00F34F90" w:rsidP="00F34F90"/>
    <w:p w:rsidR="00F34F90" w:rsidRPr="00F73777" w:rsidRDefault="00F34F90" w:rsidP="00F34F90">
      <w:r w:rsidRPr="00F73777">
        <w:t>Gaarne dit formulier retourneren aan uw huisarts.</w:t>
      </w:r>
      <w:r w:rsidRPr="0010026C">
        <w:t xml:space="preserve"> </w:t>
      </w:r>
      <w:r>
        <w:br/>
      </w:r>
      <w:r w:rsidRPr="0084284B">
        <w:rPr>
          <w:i/>
        </w:rPr>
        <w:t>[</w:t>
      </w:r>
      <w:r w:rsidRPr="0084284B">
        <w:rPr>
          <w:i/>
          <w:highlight w:val="yellow"/>
        </w:rPr>
        <w:t>Denk aan eventueel bijvoegen geadresseerde en gefrankeerde envelop aan de praktijk</w:t>
      </w:r>
      <w:r w:rsidRPr="0084284B">
        <w:rPr>
          <w:i/>
        </w:rPr>
        <w:t>]</w:t>
      </w:r>
    </w:p>
    <w:p w:rsidR="00F34F90" w:rsidRDefault="00F34F90" w:rsidP="00F34F90"/>
    <w:p w:rsidR="00F34F90" w:rsidRDefault="00F34F90" w:rsidP="00F34F90"/>
    <w:p w:rsidR="00C060D1" w:rsidRDefault="00F34F90"/>
    <w:sectPr w:rsidR="00C06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90"/>
    <w:rsid w:val="00203F90"/>
    <w:rsid w:val="002A57A4"/>
    <w:rsid w:val="00F3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D92A"/>
  <w15:chartTrackingRefBased/>
  <w15:docId w15:val="{73F14E07-D6AA-4529-84EC-E5724089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4F9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D662CCBF</Template>
  <TotalTime>2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ZIO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hoof</dc:creator>
  <cp:keywords/>
  <dc:description/>
  <cp:lastModifiedBy>van hoof</cp:lastModifiedBy>
  <cp:revision>1</cp:revision>
  <dcterms:created xsi:type="dcterms:W3CDTF">2019-06-20T13:52:00Z</dcterms:created>
  <dcterms:modified xsi:type="dcterms:W3CDTF">2019-06-20T13:54:00Z</dcterms:modified>
</cp:coreProperties>
</file>